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AD" w:rsidRDefault="004C7DAD" w:rsidP="00356C0A">
      <w:pPr>
        <w:jc w:val="center"/>
        <w:rPr>
          <w:b/>
        </w:rPr>
      </w:pPr>
      <w:r w:rsidRPr="00356C0A">
        <w:rPr>
          <w:b/>
        </w:rPr>
        <w:t>Условные предложения (Придаточные предложения условия и времени)</w:t>
      </w:r>
    </w:p>
    <w:p w:rsidR="004C7DAD" w:rsidRPr="00356C0A" w:rsidRDefault="004C7DAD" w:rsidP="00356C0A">
      <w:pPr>
        <w:jc w:val="center"/>
        <w:rPr>
          <w:b/>
        </w:rPr>
      </w:pPr>
      <w:r>
        <w:rPr>
          <w:b/>
        </w:rPr>
        <w:t xml:space="preserve">Предложения с </w:t>
      </w:r>
      <w:r>
        <w:rPr>
          <w:b/>
          <w:lang w:val="en-US"/>
        </w:rPr>
        <w:t>if</w:t>
      </w:r>
      <w:r w:rsidRPr="00356C0A">
        <w:rPr>
          <w:b/>
        </w:rPr>
        <w:t>/</w:t>
      </w:r>
      <w:r>
        <w:rPr>
          <w:b/>
          <w:lang w:val="en-US"/>
        </w:rPr>
        <w:t>whether</w:t>
      </w:r>
      <w:r w:rsidRPr="00356C0A">
        <w:rPr>
          <w:b/>
        </w:rPr>
        <w:t>/</w:t>
      </w:r>
      <w:r>
        <w:rPr>
          <w:b/>
          <w:lang w:val="en-US"/>
        </w:rPr>
        <w:t>when</w:t>
      </w:r>
    </w:p>
    <w:p w:rsidR="004C7DAD" w:rsidRPr="00356C0A" w:rsidRDefault="004C7DAD" w:rsidP="00356C0A">
      <w:pPr>
        <w:jc w:val="both"/>
      </w:pPr>
      <w:r w:rsidRPr="00356C0A">
        <w:t xml:space="preserve">* После </w:t>
      </w:r>
      <w:r>
        <w:rPr>
          <w:lang w:val="en-US"/>
        </w:rPr>
        <w:t>if</w:t>
      </w:r>
      <w:r w:rsidRPr="00356C0A">
        <w:t>/</w:t>
      </w:r>
      <w:r>
        <w:rPr>
          <w:lang w:val="en-US"/>
        </w:rPr>
        <w:t>whether</w:t>
      </w:r>
      <w:r w:rsidRPr="00356C0A">
        <w:t>/</w:t>
      </w:r>
      <w:r>
        <w:rPr>
          <w:lang w:val="en-US"/>
        </w:rPr>
        <w:t>when</w:t>
      </w:r>
      <w:r w:rsidRPr="00356C0A">
        <w:t xml:space="preserve"> не используется никаких будущих времен!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C7DAD" w:rsidRPr="00C10EBF" w:rsidTr="00C10EBF">
        <w:tc>
          <w:tcPr>
            <w:tcW w:w="3190" w:type="dxa"/>
          </w:tcPr>
          <w:p w:rsidR="004C7DAD" w:rsidRPr="00C10EBF" w:rsidRDefault="004C7DAD" w:rsidP="00C10EBF">
            <w:pPr>
              <w:spacing w:after="0" w:line="240" w:lineRule="auto"/>
              <w:jc w:val="both"/>
            </w:pPr>
          </w:p>
        </w:tc>
        <w:tc>
          <w:tcPr>
            <w:tcW w:w="3190" w:type="dxa"/>
          </w:tcPr>
          <w:p w:rsidR="004C7DAD" w:rsidRPr="00C10EBF" w:rsidRDefault="004C7DAD" w:rsidP="00C10EBF">
            <w:pPr>
              <w:spacing w:after="0" w:line="240" w:lineRule="auto"/>
              <w:jc w:val="center"/>
              <w:rPr>
                <w:lang w:val="en-US"/>
              </w:rPr>
            </w:pPr>
            <w:r w:rsidRPr="00C10EBF">
              <w:rPr>
                <w:lang w:val="en-US"/>
              </w:rPr>
              <w:t>If</w:t>
            </w:r>
          </w:p>
        </w:tc>
        <w:tc>
          <w:tcPr>
            <w:tcW w:w="3191" w:type="dxa"/>
          </w:tcPr>
          <w:p w:rsidR="004C7DAD" w:rsidRPr="00C10EBF" w:rsidRDefault="004C7DAD" w:rsidP="00C10EBF">
            <w:pPr>
              <w:spacing w:after="0" w:line="240" w:lineRule="auto"/>
              <w:jc w:val="both"/>
            </w:pPr>
          </w:p>
        </w:tc>
      </w:tr>
      <w:tr w:rsidR="004C7DAD" w:rsidRPr="00B57D99" w:rsidTr="00C10EBF">
        <w:tc>
          <w:tcPr>
            <w:tcW w:w="3190" w:type="dxa"/>
          </w:tcPr>
          <w:p w:rsidR="004C7DAD" w:rsidRPr="00C10EBF" w:rsidRDefault="004C7DAD" w:rsidP="00C10EBF">
            <w:pPr>
              <w:spacing w:after="0" w:line="240" w:lineRule="auto"/>
              <w:jc w:val="both"/>
              <w:rPr>
                <w:b/>
              </w:rPr>
            </w:pPr>
            <w:r w:rsidRPr="00C10EBF">
              <w:rPr>
                <w:b/>
              </w:rPr>
              <w:t>I тип «план»</w:t>
            </w:r>
          </w:p>
          <w:p w:rsidR="004C7DAD" w:rsidRPr="00536C3A" w:rsidRDefault="004C7DAD" w:rsidP="00C10EBF">
            <w:pPr>
              <w:spacing w:after="0" w:line="240" w:lineRule="auto"/>
              <w:jc w:val="both"/>
            </w:pPr>
          </w:p>
          <w:p w:rsidR="004C7DAD" w:rsidRPr="00536C3A" w:rsidRDefault="004C7DAD" w:rsidP="00536C3A">
            <w:pPr>
              <w:spacing w:after="0" w:line="240" w:lineRule="auto"/>
            </w:pPr>
            <w:r>
              <w:t xml:space="preserve">Действие относится к </w:t>
            </w:r>
            <w:r w:rsidRPr="00536C3A">
              <w:rPr>
                <w:b/>
              </w:rPr>
              <w:t>настоящему/будущему</w:t>
            </w:r>
            <w:r w:rsidRPr="00536C3A">
              <w:t xml:space="preserve"> </w:t>
            </w:r>
          </w:p>
          <w:p w:rsidR="004C7DAD" w:rsidRDefault="004C7DAD" w:rsidP="00C10EBF">
            <w:pPr>
              <w:spacing w:after="0" w:line="240" w:lineRule="auto"/>
              <w:jc w:val="both"/>
            </w:pPr>
          </w:p>
          <w:p w:rsidR="004C7DAD" w:rsidRPr="00536C3A" w:rsidRDefault="004C7DAD" w:rsidP="00C10EBF">
            <w:pPr>
              <w:spacing w:after="0" w:line="240" w:lineRule="auto"/>
              <w:jc w:val="both"/>
              <w:rPr>
                <w:b/>
              </w:rPr>
            </w:pPr>
            <w:r w:rsidRPr="00536C3A">
              <w:rPr>
                <w:b/>
              </w:rPr>
              <w:t>реальное</w:t>
            </w:r>
          </w:p>
        </w:tc>
        <w:tc>
          <w:tcPr>
            <w:tcW w:w="3190" w:type="dxa"/>
          </w:tcPr>
          <w:p w:rsidR="004C7DAD" w:rsidRPr="00C10EBF" w:rsidRDefault="004C7DAD" w:rsidP="00C10EBF">
            <w:pPr>
              <w:spacing w:after="0" w:line="240" w:lineRule="auto"/>
              <w:jc w:val="center"/>
              <w:rPr>
                <w:lang w:val="en-US"/>
              </w:rPr>
            </w:pPr>
            <w:r w:rsidRPr="00C10EBF">
              <w:rPr>
                <w:lang w:val="en-US"/>
              </w:rPr>
              <w:t>IF DO</w:t>
            </w:r>
            <w:r w:rsidRPr="00536C3A">
              <w:rPr>
                <w:lang w:val="en-US"/>
              </w:rPr>
              <w:t xml:space="preserve"> </w:t>
            </w:r>
            <w:r w:rsidRPr="00C10EBF">
              <w:rPr>
                <w:lang w:val="en-US"/>
              </w:rPr>
              <w:t>(Present Simple)</w:t>
            </w:r>
          </w:p>
          <w:p w:rsidR="004C7DAD" w:rsidRPr="00C10EBF" w:rsidRDefault="004C7DAD" w:rsidP="00C10EBF">
            <w:pPr>
              <w:spacing w:after="0" w:line="240" w:lineRule="auto"/>
              <w:jc w:val="both"/>
              <w:rPr>
                <w:lang w:val="en-US"/>
              </w:rPr>
            </w:pPr>
          </w:p>
          <w:p w:rsidR="004C7DAD" w:rsidRDefault="004C7DAD" w:rsidP="00C10EBF">
            <w:pPr>
              <w:spacing w:after="0" w:line="240" w:lineRule="auto"/>
              <w:jc w:val="right"/>
              <w:rPr>
                <w:i/>
              </w:rPr>
            </w:pPr>
          </w:p>
          <w:p w:rsidR="004C7DAD" w:rsidRDefault="004C7DAD" w:rsidP="00C10EBF">
            <w:pPr>
              <w:spacing w:after="0" w:line="240" w:lineRule="auto"/>
              <w:jc w:val="right"/>
              <w:rPr>
                <w:i/>
              </w:rPr>
            </w:pPr>
          </w:p>
          <w:p w:rsidR="004C7DAD" w:rsidRPr="00C10EBF" w:rsidRDefault="004C7DAD" w:rsidP="00C10EBF">
            <w:pPr>
              <w:spacing w:after="0" w:line="240" w:lineRule="auto"/>
              <w:jc w:val="right"/>
              <w:rPr>
                <w:i/>
                <w:lang w:val="en-US"/>
              </w:rPr>
            </w:pPr>
            <w:r w:rsidRPr="00C10EBF">
              <w:rPr>
                <w:i/>
                <w:lang w:val="en-US"/>
              </w:rPr>
              <w:t xml:space="preserve">If the weather </w:t>
            </w:r>
            <w:r w:rsidRPr="00C10EBF">
              <w:rPr>
                <w:b/>
                <w:i/>
                <w:lang w:val="en-US"/>
              </w:rPr>
              <w:t xml:space="preserve">is </w:t>
            </w:r>
            <w:r w:rsidRPr="00C10EBF">
              <w:rPr>
                <w:i/>
                <w:lang w:val="en-US"/>
              </w:rPr>
              <w:t>fine</w:t>
            </w:r>
          </w:p>
          <w:p w:rsidR="004C7DAD" w:rsidRPr="00B57D99" w:rsidRDefault="004C7DAD" w:rsidP="00C10EBF">
            <w:pPr>
              <w:spacing w:after="0" w:line="240" w:lineRule="auto"/>
              <w:jc w:val="right"/>
              <w:rPr>
                <w:i/>
                <w:lang w:val="en-US"/>
              </w:rPr>
            </w:pPr>
            <w:r w:rsidRPr="00C10EBF">
              <w:rPr>
                <w:i/>
                <w:lang w:val="en-US"/>
              </w:rPr>
              <w:t xml:space="preserve">(Если погода </w:t>
            </w:r>
            <w:r w:rsidRPr="00C10EBF">
              <w:rPr>
                <w:b/>
                <w:i/>
                <w:lang w:val="en-US"/>
              </w:rPr>
              <w:t>будет</w:t>
            </w:r>
            <w:r w:rsidRPr="00C10EBF">
              <w:rPr>
                <w:i/>
                <w:lang w:val="en-US"/>
              </w:rPr>
              <w:t xml:space="preserve"> хорошей</w:t>
            </w:r>
            <w:r w:rsidRPr="00B57D99">
              <w:rPr>
                <w:i/>
                <w:lang w:val="en-US"/>
              </w:rPr>
              <w:t>,</w:t>
            </w:r>
          </w:p>
        </w:tc>
        <w:tc>
          <w:tcPr>
            <w:tcW w:w="3191" w:type="dxa"/>
          </w:tcPr>
          <w:p w:rsidR="004C7DAD" w:rsidRPr="00C10EBF" w:rsidRDefault="004C7DAD" w:rsidP="00C10EBF">
            <w:pPr>
              <w:spacing w:after="0" w:line="240" w:lineRule="auto"/>
              <w:jc w:val="center"/>
              <w:rPr>
                <w:lang w:val="en-US"/>
              </w:rPr>
            </w:pPr>
            <w:r w:rsidRPr="00C10EBF">
              <w:rPr>
                <w:lang w:val="en-US"/>
              </w:rPr>
              <w:t>WILL DO (Future Simple)</w:t>
            </w:r>
          </w:p>
          <w:p w:rsidR="004C7DAD" w:rsidRPr="00C10EBF" w:rsidRDefault="004C7DAD" w:rsidP="00C10EBF">
            <w:pPr>
              <w:spacing w:after="0" w:line="240" w:lineRule="auto"/>
              <w:jc w:val="both"/>
              <w:rPr>
                <w:lang w:val="en-US"/>
              </w:rPr>
            </w:pPr>
          </w:p>
          <w:p w:rsidR="004C7DAD" w:rsidRDefault="004C7DAD" w:rsidP="00C10EBF">
            <w:pPr>
              <w:spacing w:after="0" w:line="240" w:lineRule="auto"/>
              <w:jc w:val="both"/>
              <w:rPr>
                <w:i/>
              </w:rPr>
            </w:pPr>
          </w:p>
          <w:p w:rsidR="004C7DAD" w:rsidRDefault="004C7DAD" w:rsidP="00C10EBF">
            <w:pPr>
              <w:spacing w:after="0" w:line="240" w:lineRule="auto"/>
              <w:jc w:val="both"/>
              <w:rPr>
                <w:i/>
              </w:rPr>
            </w:pPr>
          </w:p>
          <w:p w:rsidR="004C7DAD" w:rsidRPr="00536C3A" w:rsidRDefault="004C7DAD" w:rsidP="00C10EBF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C10EBF">
              <w:rPr>
                <w:i/>
                <w:lang w:val="en-US"/>
              </w:rPr>
              <w:t xml:space="preserve">I’ll go for a walk. </w:t>
            </w:r>
          </w:p>
          <w:p w:rsidR="004C7DAD" w:rsidRPr="00B57D99" w:rsidRDefault="004C7DAD" w:rsidP="00C10EBF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C10EBF">
              <w:rPr>
                <w:i/>
              </w:rPr>
              <w:t>я</w:t>
            </w:r>
            <w:r w:rsidRPr="00B57D99">
              <w:rPr>
                <w:i/>
                <w:lang w:val="en-US"/>
              </w:rPr>
              <w:t xml:space="preserve"> </w:t>
            </w:r>
            <w:r w:rsidRPr="00C10EBF">
              <w:rPr>
                <w:i/>
              </w:rPr>
              <w:t>пойду</w:t>
            </w:r>
            <w:r w:rsidRPr="00B57D99">
              <w:rPr>
                <w:i/>
                <w:lang w:val="en-US"/>
              </w:rPr>
              <w:t xml:space="preserve"> </w:t>
            </w:r>
            <w:r w:rsidRPr="00C10EBF">
              <w:rPr>
                <w:i/>
              </w:rPr>
              <w:t>погулять</w:t>
            </w:r>
            <w:r w:rsidRPr="00B57D99">
              <w:rPr>
                <w:i/>
                <w:lang w:val="en-US"/>
              </w:rPr>
              <w:t>.)</w:t>
            </w:r>
          </w:p>
        </w:tc>
      </w:tr>
      <w:tr w:rsidR="004C7DAD" w:rsidRPr="00912833" w:rsidTr="00C10EBF">
        <w:tc>
          <w:tcPr>
            <w:tcW w:w="3190" w:type="dxa"/>
          </w:tcPr>
          <w:p w:rsidR="004C7DAD" w:rsidRDefault="004C7DAD" w:rsidP="00C10EBF">
            <w:pPr>
              <w:spacing w:after="0" w:line="240" w:lineRule="auto"/>
              <w:jc w:val="both"/>
              <w:rPr>
                <w:b/>
              </w:rPr>
            </w:pPr>
            <w:r w:rsidRPr="00992646">
              <w:rPr>
                <w:b/>
                <w:lang w:val="en-US"/>
              </w:rPr>
              <w:t xml:space="preserve">II </w:t>
            </w:r>
            <w:r w:rsidRPr="00992646">
              <w:rPr>
                <w:b/>
              </w:rPr>
              <w:t>тип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«гипотеза» </w:t>
            </w:r>
          </w:p>
          <w:p w:rsidR="004C7DAD" w:rsidRDefault="004C7DAD" w:rsidP="00C10EBF">
            <w:pPr>
              <w:spacing w:after="0" w:line="240" w:lineRule="auto"/>
              <w:jc w:val="both"/>
              <w:rPr>
                <w:b/>
              </w:rPr>
            </w:pPr>
          </w:p>
          <w:p w:rsidR="004C7DAD" w:rsidRDefault="004C7DAD" w:rsidP="00C10EBF">
            <w:pPr>
              <w:spacing w:after="0" w:line="240" w:lineRule="auto"/>
              <w:jc w:val="both"/>
              <w:rPr>
                <w:b/>
              </w:rPr>
            </w:pPr>
            <w:r>
              <w:t xml:space="preserve">Действие относится к </w:t>
            </w:r>
            <w:r w:rsidRPr="00536C3A">
              <w:rPr>
                <w:b/>
              </w:rPr>
              <w:t>настоящему/будущему</w:t>
            </w:r>
          </w:p>
          <w:p w:rsidR="004C7DAD" w:rsidRDefault="004C7DAD" w:rsidP="00C10EBF">
            <w:pPr>
              <w:spacing w:after="0" w:line="240" w:lineRule="auto"/>
              <w:jc w:val="both"/>
              <w:rPr>
                <w:b/>
              </w:rPr>
            </w:pPr>
          </w:p>
          <w:p w:rsidR="004C7DAD" w:rsidRPr="00992646" w:rsidRDefault="004C7DAD" w:rsidP="0099264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БЫ</w:t>
            </w:r>
          </w:p>
          <w:p w:rsidR="004C7DAD" w:rsidRDefault="004C7DAD" w:rsidP="00C10EBF">
            <w:pPr>
              <w:spacing w:after="0" w:line="240" w:lineRule="auto"/>
              <w:jc w:val="both"/>
              <w:rPr>
                <w:b/>
              </w:rPr>
            </w:pPr>
          </w:p>
          <w:p w:rsidR="004C7DAD" w:rsidRPr="00992646" w:rsidRDefault="004C7DAD" w:rsidP="00C10E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не</w:t>
            </w:r>
            <w:r w:rsidRPr="00536C3A">
              <w:rPr>
                <w:b/>
              </w:rPr>
              <w:t>реальное</w:t>
            </w:r>
          </w:p>
        </w:tc>
        <w:tc>
          <w:tcPr>
            <w:tcW w:w="3190" w:type="dxa"/>
          </w:tcPr>
          <w:p w:rsidR="004C7DAD" w:rsidRPr="008053BB" w:rsidRDefault="004C7DAD" w:rsidP="00992646">
            <w:pPr>
              <w:spacing w:after="0" w:line="240" w:lineRule="auto"/>
              <w:jc w:val="center"/>
            </w:pPr>
            <w:r>
              <w:rPr>
                <w:lang w:val="en-US"/>
              </w:rPr>
              <w:t>IF DID (Past Simple)</w:t>
            </w:r>
            <w:r>
              <w:t>*</w:t>
            </w: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If I </w:t>
            </w:r>
            <w:r w:rsidRPr="00912833">
              <w:rPr>
                <w:b/>
                <w:i/>
                <w:lang w:val="en-US"/>
              </w:rPr>
              <w:t>won</w:t>
            </w:r>
            <w:r>
              <w:rPr>
                <w:i/>
                <w:lang w:val="en-US"/>
              </w:rPr>
              <w:t xml:space="preserve"> a million</w:t>
            </w:r>
          </w:p>
          <w:p w:rsidR="004C7DAD" w:rsidRPr="00912833" w:rsidRDefault="004C7DAD" w:rsidP="00992646">
            <w:pPr>
              <w:spacing w:after="0" w:line="240" w:lineRule="auto"/>
              <w:jc w:val="right"/>
            </w:pPr>
            <w:r w:rsidRPr="00912833">
              <w:t>(</w:t>
            </w:r>
            <w:r>
              <w:t xml:space="preserve">Если </w:t>
            </w:r>
            <w:r w:rsidRPr="00912833">
              <w:rPr>
                <w:b/>
                <w:color w:val="FF0000"/>
              </w:rPr>
              <w:t>бы</w:t>
            </w:r>
            <w:r>
              <w:t xml:space="preserve"> я </w:t>
            </w:r>
            <w:r w:rsidRPr="00912833">
              <w:rPr>
                <w:b/>
              </w:rPr>
              <w:t>выиграла</w:t>
            </w:r>
            <w:r>
              <w:t xml:space="preserve"> миллион,</w:t>
            </w:r>
          </w:p>
        </w:tc>
        <w:tc>
          <w:tcPr>
            <w:tcW w:w="3191" w:type="dxa"/>
          </w:tcPr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WOULD DO (Future Simple in the past)</w:t>
            </w: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Default="004C7DAD" w:rsidP="0099264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C7DAD" w:rsidRPr="00517B67" w:rsidRDefault="004C7DAD" w:rsidP="0091283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 </w:t>
            </w:r>
            <w:r w:rsidRPr="00912833">
              <w:rPr>
                <w:b/>
                <w:i/>
                <w:lang w:val="en-US"/>
              </w:rPr>
              <w:t>would travel</w:t>
            </w:r>
            <w:r>
              <w:rPr>
                <w:i/>
                <w:lang w:val="en-US"/>
              </w:rPr>
              <w:t xml:space="preserve"> around the world.</w:t>
            </w:r>
          </w:p>
          <w:p w:rsidR="004C7DAD" w:rsidRPr="00912833" w:rsidRDefault="004C7DAD" w:rsidP="00912833">
            <w:pPr>
              <w:spacing w:after="0" w:line="240" w:lineRule="auto"/>
            </w:pPr>
            <w:r>
              <w:t xml:space="preserve">я </w:t>
            </w:r>
            <w:r w:rsidRPr="00912833">
              <w:rPr>
                <w:b/>
                <w:color w:val="FF0000"/>
              </w:rPr>
              <w:t>бы</w:t>
            </w:r>
            <w:r>
              <w:t xml:space="preserve"> </w:t>
            </w:r>
            <w:r w:rsidRPr="00912833">
              <w:rPr>
                <w:b/>
              </w:rPr>
              <w:t>путешествовала</w:t>
            </w:r>
            <w:r>
              <w:t xml:space="preserve"> по миру.)</w:t>
            </w:r>
          </w:p>
        </w:tc>
      </w:tr>
      <w:tr w:rsidR="004C7DAD" w:rsidRPr="00C10EBF" w:rsidTr="00C10EBF">
        <w:tc>
          <w:tcPr>
            <w:tcW w:w="3190" w:type="dxa"/>
          </w:tcPr>
          <w:p w:rsidR="004C7DAD" w:rsidRPr="00992646" w:rsidRDefault="004C7DAD" w:rsidP="00C10EBF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992646">
              <w:rPr>
                <w:b/>
                <w:lang w:val="en-US"/>
              </w:rPr>
              <w:t xml:space="preserve">III </w:t>
            </w:r>
            <w:r w:rsidRPr="00992646">
              <w:rPr>
                <w:b/>
              </w:rPr>
              <w:t>тип</w:t>
            </w:r>
          </w:p>
        </w:tc>
        <w:tc>
          <w:tcPr>
            <w:tcW w:w="3190" w:type="dxa"/>
          </w:tcPr>
          <w:p w:rsidR="004C7DAD" w:rsidRPr="00C10EBF" w:rsidRDefault="004C7DAD" w:rsidP="00C10EBF">
            <w:pPr>
              <w:spacing w:after="0" w:line="240" w:lineRule="auto"/>
              <w:jc w:val="both"/>
            </w:pPr>
          </w:p>
        </w:tc>
        <w:tc>
          <w:tcPr>
            <w:tcW w:w="3191" w:type="dxa"/>
          </w:tcPr>
          <w:p w:rsidR="004C7DAD" w:rsidRPr="00C10EBF" w:rsidRDefault="004C7DAD" w:rsidP="00C10EBF">
            <w:pPr>
              <w:spacing w:after="0" w:line="240" w:lineRule="auto"/>
              <w:jc w:val="both"/>
            </w:pPr>
          </w:p>
        </w:tc>
      </w:tr>
    </w:tbl>
    <w:p w:rsidR="004C7DAD" w:rsidRDefault="004C7DAD" w:rsidP="00356C0A">
      <w:pPr>
        <w:jc w:val="both"/>
      </w:pPr>
    </w:p>
    <w:p w:rsidR="004C7DAD" w:rsidRDefault="004C7DAD" w:rsidP="00356C0A">
      <w:pPr>
        <w:jc w:val="both"/>
      </w:pPr>
      <w:r w:rsidRPr="008053BB">
        <w:t>*</w:t>
      </w:r>
      <w:r>
        <w:t>ЗАПОМНИТЬ</w:t>
      </w:r>
      <w:r w:rsidRPr="008053BB">
        <w:t xml:space="preserve">: </w:t>
      </w:r>
      <w:r>
        <w:rPr>
          <w:lang w:val="en-US"/>
        </w:rPr>
        <w:t>If</w:t>
      </w:r>
      <w:r w:rsidRPr="008053BB">
        <w:t xml:space="preserve"> </w:t>
      </w:r>
      <w:r>
        <w:rPr>
          <w:lang w:val="en-US"/>
        </w:rPr>
        <w:t>I</w:t>
      </w:r>
      <w:r w:rsidRPr="008053BB">
        <w:t xml:space="preserve"> </w:t>
      </w:r>
      <w:r>
        <w:rPr>
          <w:lang w:val="en-US"/>
        </w:rPr>
        <w:t>were</w:t>
      </w:r>
      <w:r w:rsidRPr="008053BB">
        <w:t xml:space="preserve"> </w:t>
      </w:r>
      <w:r>
        <w:rPr>
          <w:lang w:val="en-US"/>
        </w:rPr>
        <w:t>you</w:t>
      </w:r>
      <w:r w:rsidRPr="008053BB">
        <w:t xml:space="preserve"> </w:t>
      </w:r>
      <w:r>
        <w:rPr>
          <w:lang w:val="en-US"/>
        </w:rPr>
        <w:t>I</w:t>
      </w:r>
      <w:r w:rsidRPr="008053BB">
        <w:t xml:space="preserve"> </w:t>
      </w:r>
      <w:r>
        <w:rPr>
          <w:lang w:val="en-US"/>
        </w:rPr>
        <w:t>would</w:t>
      </w:r>
      <w:r w:rsidRPr="008053BB">
        <w:t xml:space="preserve">… - </w:t>
      </w:r>
      <w:r>
        <w:t>Если бы я был на твоем месте, я бы…</w:t>
      </w:r>
    </w:p>
    <w:p w:rsidR="004C7DAD" w:rsidRPr="008053BB" w:rsidRDefault="004C7DAD" w:rsidP="00356C0A">
      <w:pPr>
        <w:jc w:val="both"/>
        <w:rPr>
          <w:lang w:val="en-US"/>
        </w:rPr>
      </w:pPr>
      <w:r>
        <w:rPr>
          <w:lang w:val="en-US"/>
        </w:rPr>
        <w:t>“To</w:t>
      </w:r>
      <w:r w:rsidRPr="008053BB">
        <w:rPr>
          <w:lang w:val="en-US"/>
        </w:rPr>
        <w:t xml:space="preserve"> </w:t>
      </w:r>
      <w:r>
        <w:rPr>
          <w:lang w:val="en-US"/>
        </w:rPr>
        <w:t>be”</w:t>
      </w:r>
      <w:r w:rsidRPr="008053BB">
        <w:rPr>
          <w:lang w:val="en-US"/>
        </w:rPr>
        <w:t xml:space="preserve"> </w:t>
      </w:r>
      <w:r>
        <w:t>во</w:t>
      </w:r>
      <w:r w:rsidRPr="008053BB">
        <w:rPr>
          <w:lang w:val="en-US"/>
        </w:rPr>
        <w:t xml:space="preserve"> </w:t>
      </w:r>
      <w:r>
        <w:t>втором</w:t>
      </w:r>
      <w:r w:rsidRPr="008053BB">
        <w:rPr>
          <w:lang w:val="en-US"/>
        </w:rPr>
        <w:t xml:space="preserve"> </w:t>
      </w:r>
      <w:r>
        <w:t>условном</w:t>
      </w:r>
      <w:r w:rsidRPr="008053BB">
        <w:rPr>
          <w:lang w:val="en-US"/>
        </w:rPr>
        <w:t xml:space="preserve"> = </w:t>
      </w:r>
      <w:r>
        <w:rPr>
          <w:lang w:val="en-US"/>
        </w:rPr>
        <w:t>“were”</w:t>
      </w:r>
      <w:r w:rsidRPr="008053BB">
        <w:rPr>
          <w:lang w:val="en-US"/>
        </w:rPr>
        <w:t xml:space="preserve"> </w:t>
      </w:r>
      <w:r>
        <w:t>для</w:t>
      </w:r>
      <w:r w:rsidRPr="008053BB">
        <w:rPr>
          <w:lang w:val="en-US"/>
        </w:rPr>
        <w:t xml:space="preserve"> </w:t>
      </w:r>
      <w:r>
        <w:rPr>
          <w:lang w:val="en-US"/>
        </w:rPr>
        <w:t>I, he, she, it, we, you, they</w:t>
      </w:r>
    </w:p>
    <w:sectPr w:rsidR="004C7DAD" w:rsidRPr="008053BB" w:rsidSect="00E4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FED"/>
    <w:rsid w:val="00356C0A"/>
    <w:rsid w:val="0042462F"/>
    <w:rsid w:val="004C7DAD"/>
    <w:rsid w:val="00517B67"/>
    <w:rsid w:val="00536C3A"/>
    <w:rsid w:val="008053BB"/>
    <w:rsid w:val="00912833"/>
    <w:rsid w:val="00936074"/>
    <w:rsid w:val="00992646"/>
    <w:rsid w:val="009A4C14"/>
    <w:rsid w:val="00B57D99"/>
    <w:rsid w:val="00C10EBF"/>
    <w:rsid w:val="00E41405"/>
    <w:rsid w:val="00F6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C0A"/>
    <w:pPr>
      <w:ind w:left="720"/>
      <w:contextualSpacing/>
    </w:pPr>
  </w:style>
  <w:style w:type="table" w:styleId="TableGrid">
    <w:name w:val="Table Grid"/>
    <w:basedOn w:val="TableNormal"/>
    <w:uiPriority w:val="99"/>
    <w:rsid w:val="00356C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117</Words>
  <Characters>671</Characters>
  <Application>Microsoft Office Outlook</Application>
  <DocSecurity>0</DocSecurity>
  <Lines>0</Lines>
  <Paragraphs>0</Paragraphs>
  <ScaleCrop>false</ScaleCrop>
  <Company>mguu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515-room</cp:lastModifiedBy>
  <cp:revision>4</cp:revision>
  <dcterms:created xsi:type="dcterms:W3CDTF">2013-04-09T09:25:00Z</dcterms:created>
  <dcterms:modified xsi:type="dcterms:W3CDTF">2013-04-10T10:15:00Z</dcterms:modified>
</cp:coreProperties>
</file>